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852" w:rsidRDefault="00080869" w:rsidP="00F85852">
      <w:pPr>
        <w:spacing w:line="240" w:lineRule="auto"/>
        <w:ind w:left="4253"/>
        <w:rPr>
          <w:rFonts w:ascii="Times New Roman" w:hAnsi="Times New Roman" w:cs="Times New Roman"/>
          <w:sz w:val="24"/>
          <w:szCs w:val="24"/>
          <w:lang w:val="ru-RU"/>
        </w:rPr>
      </w:pPr>
      <w:r w:rsidRPr="0088162E"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  <w:r w:rsidR="009C4F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5852">
        <w:rPr>
          <w:rFonts w:ascii="Times New Roman" w:hAnsi="Times New Roman" w:cs="Times New Roman"/>
          <w:sz w:val="24"/>
          <w:szCs w:val="24"/>
          <w:lang w:val="ru-RU"/>
        </w:rPr>
        <w:t xml:space="preserve">_ </w:t>
      </w:r>
      <w:r w:rsidR="0088162E" w:rsidRPr="0088162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88162E">
        <w:rPr>
          <w:rFonts w:ascii="Times New Roman" w:hAnsi="Times New Roman" w:cs="Times New Roman"/>
          <w:sz w:val="24"/>
          <w:szCs w:val="24"/>
          <w:lang w:val="ru-RU"/>
        </w:rPr>
        <w:t xml:space="preserve"> письму</w:t>
      </w:r>
    </w:p>
    <w:p w:rsidR="00F85852" w:rsidRDefault="00080869" w:rsidP="00F85852">
      <w:pPr>
        <w:spacing w:line="240" w:lineRule="auto"/>
        <w:ind w:left="4253"/>
        <w:rPr>
          <w:rFonts w:ascii="Times New Roman" w:hAnsi="Times New Roman" w:cs="Times New Roman"/>
          <w:sz w:val="24"/>
          <w:szCs w:val="24"/>
          <w:lang w:val="ru-RU"/>
        </w:rPr>
      </w:pPr>
      <w:r w:rsidRPr="0088162E">
        <w:rPr>
          <w:rFonts w:ascii="Times New Roman" w:hAnsi="Times New Roman" w:cs="Times New Roman"/>
          <w:sz w:val="24"/>
          <w:szCs w:val="24"/>
          <w:lang w:val="ru-RU"/>
        </w:rPr>
        <w:t xml:space="preserve">Отделения-НБ Республика </w:t>
      </w:r>
      <w:r w:rsidR="001E6894">
        <w:rPr>
          <w:rFonts w:ascii="Times New Roman" w:hAnsi="Times New Roman" w:cs="Times New Roman"/>
          <w:sz w:val="24"/>
          <w:szCs w:val="24"/>
          <w:lang w:val="ru-RU"/>
        </w:rPr>
        <w:t>Хакасия</w:t>
      </w:r>
    </w:p>
    <w:p w:rsidR="00080869" w:rsidRPr="0088162E" w:rsidRDefault="0088162E" w:rsidP="00F85852">
      <w:pPr>
        <w:spacing w:line="240" w:lineRule="auto"/>
        <w:ind w:left="4253" w:right="-589"/>
        <w:rPr>
          <w:rFonts w:ascii="Times New Roman" w:hAnsi="Times New Roman" w:cs="Times New Roman"/>
          <w:sz w:val="24"/>
          <w:szCs w:val="24"/>
          <w:lang w:val="ru-RU"/>
        </w:rPr>
      </w:pPr>
      <w:r w:rsidRPr="0088162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80869" w:rsidRPr="0088162E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="009F63B6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080869" w:rsidRPr="008816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6894">
        <w:rPr>
          <w:rFonts w:ascii="Times New Roman" w:hAnsi="Times New Roman" w:cs="Times New Roman"/>
          <w:sz w:val="24"/>
          <w:szCs w:val="24"/>
          <w:lang w:val="ru-RU"/>
        </w:rPr>
        <w:t>августа</w:t>
      </w:r>
      <w:r w:rsidR="00080869" w:rsidRPr="0088162E">
        <w:rPr>
          <w:rFonts w:ascii="Times New Roman" w:hAnsi="Times New Roman" w:cs="Times New Roman"/>
          <w:sz w:val="24"/>
          <w:szCs w:val="24"/>
          <w:lang w:val="ru-RU"/>
        </w:rPr>
        <w:t xml:space="preserve"> 2021 г.</w:t>
      </w:r>
      <w:r w:rsidR="00F858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0869" w:rsidRPr="0088162E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044EE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1E689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80869" w:rsidRPr="0088162E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E6894">
        <w:rPr>
          <w:rFonts w:ascii="Times New Roman" w:hAnsi="Times New Roman" w:cs="Times New Roman"/>
          <w:sz w:val="24"/>
          <w:szCs w:val="24"/>
          <w:lang w:val="ru-RU"/>
        </w:rPr>
        <w:t>95</w:t>
      </w:r>
      <w:r w:rsidR="00080869" w:rsidRPr="0088162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E6894">
        <w:rPr>
          <w:rFonts w:ascii="Times New Roman" w:hAnsi="Times New Roman" w:cs="Times New Roman"/>
          <w:sz w:val="24"/>
          <w:szCs w:val="24"/>
          <w:lang w:val="ru-RU"/>
        </w:rPr>
        <w:t>28</w:t>
      </w:r>
      <w:r w:rsidR="00080869" w:rsidRPr="0088162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E6894">
        <w:rPr>
          <w:rFonts w:ascii="Times New Roman" w:hAnsi="Times New Roman" w:cs="Times New Roman"/>
          <w:sz w:val="24"/>
          <w:szCs w:val="24"/>
          <w:lang w:val="ru-RU"/>
        </w:rPr>
        <w:t>23</w:t>
      </w:r>
      <w:r w:rsidRPr="0088162E">
        <w:rPr>
          <w:rFonts w:ascii="Times New Roman" w:hAnsi="Times New Roman" w:cs="Times New Roman"/>
          <w:sz w:val="24"/>
          <w:szCs w:val="24"/>
          <w:lang w:val="ru-RU"/>
        </w:rPr>
        <w:t>/___</w:t>
      </w:r>
    </w:p>
    <w:p w:rsidR="00080869" w:rsidRPr="0088162E" w:rsidRDefault="00080869" w:rsidP="0088162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pPr w:leftFromText="180" w:rightFromText="180" w:vertAnchor="page" w:horzAnchor="margin" w:tblpY="2671"/>
        <w:tblW w:w="892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407"/>
      </w:tblGrid>
      <w:tr w:rsidR="001D0CAF" w:rsidTr="001D0CA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CAF" w:rsidRDefault="001D0CAF" w:rsidP="001D0CAF">
            <w:pPr>
              <w:spacing w:line="240" w:lineRule="auto"/>
            </w:pPr>
          </w:p>
          <w:p w:rsidR="001D0CAF" w:rsidRDefault="001D0CAF" w:rsidP="001D0CA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QR-код</w:t>
            </w:r>
          </w:p>
          <w:p w:rsidR="001D0CAF" w:rsidRDefault="001D0CAF" w:rsidP="001D0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0" w:name="_GoBack"/>
            <w:bookmarkEnd w:id="0"/>
          </w:p>
        </w:tc>
        <w:tc>
          <w:tcPr>
            <w:tcW w:w="4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CAF" w:rsidRDefault="001D0CAF" w:rsidP="001D0CAF">
            <w:r>
              <w:rPr>
                <w:noProof/>
                <w:lang w:val="ru-RU"/>
              </w:rPr>
              <w:drawing>
                <wp:inline distT="0" distB="0" distL="0" distR="0" wp14:anchorId="4D354DAB" wp14:editId="10F180D3">
                  <wp:extent cx="2368550" cy="2413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0" cy="241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CAF" w:rsidTr="001D0CA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CAF" w:rsidRPr="00451F75" w:rsidRDefault="001D0CAF" w:rsidP="001D0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451F75">
              <w:rPr>
                <w:b/>
                <w:sz w:val="28"/>
                <w:szCs w:val="28"/>
              </w:rPr>
              <w:t xml:space="preserve">Прямая ссылка на </w:t>
            </w:r>
            <w:proofErr w:type="spellStart"/>
            <w:r w:rsidRPr="00451F75">
              <w:rPr>
                <w:b/>
                <w:sz w:val="28"/>
                <w:szCs w:val="28"/>
                <w:lang w:val="ru-RU"/>
              </w:rPr>
              <w:t>видеоблог</w:t>
            </w:r>
            <w:proofErr w:type="spellEnd"/>
          </w:p>
        </w:tc>
        <w:tc>
          <w:tcPr>
            <w:tcW w:w="4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CAF" w:rsidRDefault="001D0CAF" w:rsidP="001D0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5">
              <w:r>
                <w:rPr>
                  <w:color w:val="1155CC"/>
                  <w:u w:val="single"/>
                </w:rPr>
                <w:t>https://</w:t>
              </w:r>
            </w:hyperlink>
            <w:r>
              <w:rPr>
                <w:color w:val="1155CC"/>
                <w:u w:val="single"/>
                <w:lang w:val="en-US"/>
              </w:rPr>
              <w:t>www</w:t>
            </w:r>
            <w:r w:rsidRPr="005D0410">
              <w:rPr>
                <w:color w:val="1155CC"/>
                <w:u w:val="single"/>
                <w:lang w:val="ru-RU"/>
              </w:rPr>
              <w:t>.</w:t>
            </w:r>
            <w:r>
              <w:rPr>
                <w:color w:val="1155CC"/>
                <w:u w:val="single"/>
                <w:lang w:val="en-US"/>
              </w:rPr>
              <w:t>youtube</w:t>
            </w:r>
            <w:r w:rsidRPr="005D0410">
              <w:rPr>
                <w:color w:val="1155CC"/>
                <w:u w:val="single"/>
                <w:lang w:val="ru-RU"/>
              </w:rPr>
              <w:t>.</w:t>
            </w:r>
            <w:r>
              <w:rPr>
                <w:color w:val="1155CC"/>
                <w:u w:val="single"/>
                <w:lang w:val="en-US"/>
              </w:rPr>
              <w:t>com</w:t>
            </w:r>
            <w:r w:rsidRPr="005D0410">
              <w:rPr>
                <w:color w:val="1155CC"/>
                <w:u w:val="single"/>
                <w:lang w:val="ru-RU"/>
              </w:rPr>
              <w:t>/</w:t>
            </w:r>
            <w:r>
              <w:rPr>
                <w:color w:val="1155CC"/>
                <w:u w:val="single"/>
                <w:lang w:val="en-US"/>
              </w:rPr>
              <w:t>channel</w:t>
            </w:r>
            <w:r w:rsidRPr="005D0410">
              <w:rPr>
                <w:color w:val="1155CC"/>
                <w:u w:val="single"/>
                <w:lang w:val="ru-RU"/>
              </w:rPr>
              <w:t>/</w:t>
            </w:r>
            <w:r>
              <w:rPr>
                <w:color w:val="1155CC"/>
                <w:u w:val="single"/>
                <w:lang w:val="en-US"/>
              </w:rPr>
              <w:t>UCY</w:t>
            </w:r>
            <w:r w:rsidRPr="005D0410">
              <w:rPr>
                <w:color w:val="1155CC"/>
                <w:u w:val="single"/>
                <w:lang w:val="ru-RU"/>
              </w:rPr>
              <w:t>8</w:t>
            </w:r>
            <w:r>
              <w:rPr>
                <w:color w:val="1155CC"/>
                <w:u w:val="single"/>
                <w:lang w:val="en-US"/>
              </w:rPr>
              <w:t>IRDJoAbvgzduMplmjSaA</w:t>
            </w:r>
            <w:r>
              <w:t xml:space="preserve"> </w:t>
            </w:r>
          </w:p>
        </w:tc>
      </w:tr>
      <w:tr w:rsidR="001D0CAF" w:rsidTr="001D0CA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CAF" w:rsidRDefault="001D0CAF" w:rsidP="001D0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</w:rPr>
            </w:pPr>
          </w:p>
        </w:tc>
        <w:tc>
          <w:tcPr>
            <w:tcW w:w="4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0CAF" w:rsidRPr="00451F75" w:rsidRDefault="001D0CAF" w:rsidP="001D0C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3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84318">
              <w:rPr>
                <w:rFonts w:ascii="Times New Roman" w:hAnsi="Times New Roman" w:cs="Times New Roman"/>
                <w:b/>
                <w:sz w:val="24"/>
                <w:szCs w:val="24"/>
              </w:rPr>
              <w:t>видеороликов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ресурсе:</w:t>
            </w:r>
          </w:p>
        </w:tc>
      </w:tr>
      <w:tr w:rsidR="001D0CAF" w:rsidTr="001D0CA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CAF" w:rsidRDefault="001D0CAF" w:rsidP="001D0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</w:rPr>
            </w:pPr>
          </w:p>
        </w:tc>
        <w:tc>
          <w:tcPr>
            <w:tcW w:w="4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0CAF" w:rsidRDefault="001D0CAF" w:rsidP="001D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Деньги для дела.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Микрозайм</w:t>
            </w:r>
            <w:proofErr w:type="spellEnd"/>
          </w:p>
        </w:tc>
      </w:tr>
      <w:tr w:rsidR="001D0CAF" w:rsidTr="001D0CA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CAF" w:rsidRDefault="001D0CAF" w:rsidP="001D0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</w:rPr>
            </w:pPr>
          </w:p>
        </w:tc>
        <w:tc>
          <w:tcPr>
            <w:tcW w:w="4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CAF" w:rsidRDefault="001D0CAF" w:rsidP="001D0CAF">
            <w:r w:rsidRPr="00E2277E">
              <w:rPr>
                <w:rFonts w:ascii="Times New Roman" w:hAnsi="Times New Roman" w:cs="Times New Roman"/>
                <w:sz w:val="24"/>
                <w:szCs w:val="24"/>
              </w:rPr>
              <w:t xml:space="preserve">Деньги для дела.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Факторинг</w:t>
            </w:r>
          </w:p>
        </w:tc>
      </w:tr>
      <w:tr w:rsidR="001D0CAF" w:rsidTr="001D0CA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CAF" w:rsidRDefault="001D0CAF" w:rsidP="001D0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</w:rPr>
            </w:pPr>
          </w:p>
        </w:tc>
        <w:tc>
          <w:tcPr>
            <w:tcW w:w="4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CAF" w:rsidRDefault="001D0CAF" w:rsidP="001D0CAF">
            <w:r w:rsidRPr="00E2277E">
              <w:rPr>
                <w:rFonts w:ascii="Times New Roman" w:hAnsi="Times New Roman" w:cs="Times New Roman"/>
                <w:sz w:val="24"/>
                <w:szCs w:val="24"/>
              </w:rPr>
              <w:t xml:space="preserve">Деньги для дела.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Краудфинансирование</w:t>
            </w:r>
            <w:proofErr w:type="spellEnd"/>
          </w:p>
        </w:tc>
      </w:tr>
      <w:tr w:rsidR="001D0CAF" w:rsidTr="001D0CA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CAF" w:rsidRDefault="001D0CAF" w:rsidP="001D0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</w:rPr>
            </w:pPr>
          </w:p>
        </w:tc>
        <w:tc>
          <w:tcPr>
            <w:tcW w:w="4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CAF" w:rsidRDefault="001D0CAF" w:rsidP="001D0CAF">
            <w:r w:rsidRPr="00E2277E">
              <w:rPr>
                <w:rFonts w:ascii="Times New Roman" w:hAnsi="Times New Roman" w:cs="Times New Roman"/>
                <w:sz w:val="24"/>
                <w:szCs w:val="24"/>
              </w:rPr>
              <w:t xml:space="preserve">Деньги для дела.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 для бизнеса</w:t>
            </w:r>
          </w:p>
        </w:tc>
      </w:tr>
      <w:tr w:rsidR="001D0CAF" w:rsidTr="001D0CA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CAF" w:rsidRDefault="001D0CAF" w:rsidP="001D0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</w:rPr>
            </w:pPr>
          </w:p>
        </w:tc>
        <w:tc>
          <w:tcPr>
            <w:tcW w:w="4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CAF" w:rsidRDefault="001D0CAF" w:rsidP="001D0CAF">
            <w:r w:rsidRPr="00E2277E">
              <w:rPr>
                <w:rFonts w:ascii="Times New Roman" w:hAnsi="Times New Roman" w:cs="Times New Roman"/>
                <w:sz w:val="24"/>
                <w:szCs w:val="24"/>
              </w:rPr>
              <w:t xml:space="preserve">Деньги для дела.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 быстрых платежей</w:t>
            </w:r>
          </w:p>
        </w:tc>
      </w:tr>
      <w:tr w:rsidR="001D0CAF" w:rsidTr="001D0CA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CAF" w:rsidRDefault="001D0CAF" w:rsidP="001D0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</w:rPr>
            </w:pPr>
          </w:p>
        </w:tc>
        <w:tc>
          <w:tcPr>
            <w:tcW w:w="4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CAF" w:rsidRDefault="001D0CAF" w:rsidP="001D0CAF">
            <w:r w:rsidRPr="00E2277E">
              <w:rPr>
                <w:rFonts w:ascii="Times New Roman" w:hAnsi="Times New Roman" w:cs="Times New Roman"/>
                <w:sz w:val="24"/>
                <w:szCs w:val="24"/>
              </w:rPr>
              <w:t xml:space="preserve">Деньги для дела.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Облигации</w:t>
            </w:r>
          </w:p>
        </w:tc>
      </w:tr>
      <w:tr w:rsidR="001D0CAF" w:rsidTr="001D0CA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CAF" w:rsidRDefault="001D0CAF" w:rsidP="001D0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</w:rPr>
            </w:pPr>
          </w:p>
        </w:tc>
        <w:tc>
          <w:tcPr>
            <w:tcW w:w="4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CAF" w:rsidRDefault="001D0CAF" w:rsidP="001D0CAF">
            <w:r w:rsidRPr="00E2277E">
              <w:rPr>
                <w:rFonts w:ascii="Times New Roman" w:hAnsi="Times New Roman" w:cs="Times New Roman"/>
                <w:sz w:val="24"/>
                <w:szCs w:val="24"/>
              </w:rPr>
              <w:t xml:space="preserve">Деньги для дела.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реабилитация</w:t>
            </w:r>
          </w:p>
        </w:tc>
      </w:tr>
    </w:tbl>
    <w:p w:rsidR="00B47A07" w:rsidRDefault="00B47A07" w:rsidP="001D0CAF"/>
    <w:sectPr w:rsidR="00B47A07" w:rsidSect="00F85852">
      <w:pgSz w:w="11909" w:h="16834"/>
      <w:pgMar w:top="1440" w:right="141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07"/>
    <w:rsid w:val="00044EE0"/>
    <w:rsid w:val="00080869"/>
    <w:rsid w:val="000F673A"/>
    <w:rsid w:val="001D0CAF"/>
    <w:rsid w:val="001E6894"/>
    <w:rsid w:val="003C4919"/>
    <w:rsid w:val="00451F75"/>
    <w:rsid w:val="004A7960"/>
    <w:rsid w:val="005D0410"/>
    <w:rsid w:val="007B2F27"/>
    <w:rsid w:val="0084466B"/>
    <w:rsid w:val="0088162E"/>
    <w:rsid w:val="009C4F3A"/>
    <w:rsid w:val="009F63B6"/>
    <w:rsid w:val="00B47A07"/>
    <w:rsid w:val="00D1286C"/>
    <w:rsid w:val="00E5390F"/>
    <w:rsid w:val="00E72C96"/>
    <w:rsid w:val="00F8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5A41"/>
  <w15:docId w15:val="{6B40B8AB-435B-4217-B99C-5A08D3EA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E5390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51F75"/>
    <w:pPr>
      <w:spacing w:line="240" w:lineRule="auto"/>
    </w:pPr>
    <w:rPr>
      <w:rFonts w:asciiTheme="minorHAnsi" w:eastAsiaTheme="minorEastAsia" w:hAnsiTheme="minorHAnsi" w:cstheme="minorBid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3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fLQHmO0mIv-2YTEqSovSm0CDfTb4gWeA?usp=shari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17AF586A</Template>
  <TotalTime>16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Отделение-НБ Республика Алтай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Тарабрина Юлия Викторовна</dc:creator>
  <cp:lastModifiedBy>Платонова Валентина Александровна</cp:lastModifiedBy>
  <cp:revision>15</cp:revision>
  <dcterms:created xsi:type="dcterms:W3CDTF">2021-04-13T08:53:00Z</dcterms:created>
  <dcterms:modified xsi:type="dcterms:W3CDTF">2021-08-26T04:32:00Z</dcterms:modified>
</cp:coreProperties>
</file>